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85AC" w14:textId="77777777" w:rsidR="008E3A24" w:rsidRDefault="00844A65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Prihláška psa do evidencie mesta Prievidza </w:t>
      </w:r>
    </w:p>
    <w:p w14:paraId="6C3FE7A8" w14:textId="77777777" w:rsidR="008E3A24" w:rsidRDefault="008E3A2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AA6FF81" w14:textId="77777777" w:rsidR="008E3A24" w:rsidRDefault="00844A65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Držiteľ psa:</w:t>
      </w:r>
    </w:p>
    <w:p w14:paraId="23A4F239" w14:textId="77777777" w:rsidR="008E3A24" w:rsidRDefault="008E3A24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14:paraId="09ED3FF0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 priezvisko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</w:p>
    <w:p w14:paraId="6DBA9BBF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pobytu ---------------------------------------------------------------------------------</w:t>
      </w:r>
    </w:p>
    <w:p w14:paraId="2AF5EC1E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prechodného pobytu-------------------------------------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</w:t>
      </w:r>
    </w:p>
    <w:p w14:paraId="37700CF2" w14:textId="77777777" w:rsidR="008E3A24" w:rsidRDefault="008E3A24">
      <w:pPr>
        <w:spacing w:line="312" w:lineRule="auto"/>
        <w:rPr>
          <w:rFonts w:ascii="Arial" w:hAnsi="Arial" w:cs="Arial"/>
          <w:sz w:val="24"/>
          <w:szCs w:val="24"/>
        </w:rPr>
      </w:pPr>
    </w:p>
    <w:p w14:paraId="60AD75C8" w14:textId="77777777" w:rsidR="008E3A24" w:rsidRDefault="00844A65">
      <w:pPr>
        <w:spacing w:line="312" w:lineRule="auto"/>
      </w:pPr>
      <w:r>
        <w:rPr>
          <w:rFonts w:ascii="Arial" w:hAnsi="Arial" w:cs="Arial"/>
          <w:b/>
          <w:sz w:val="24"/>
          <w:szCs w:val="24"/>
        </w:rPr>
        <w:t>Údaje o psoch: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pes</w:t>
      </w:r>
    </w:p>
    <w:p w14:paraId="798C59A3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Plemeno                                -------------------------------------     ---------------------------------</w:t>
      </w:r>
    </w:p>
    <w:p w14:paraId="1857B635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Farba                                     -------------------------</w:t>
      </w:r>
      <w:r>
        <w:rPr>
          <w:rFonts w:ascii="Arial" w:hAnsi="Arial" w:cs="Arial"/>
          <w:sz w:val="24"/>
          <w:szCs w:val="24"/>
        </w:rPr>
        <w:t>------------    ----------------------------------</w:t>
      </w:r>
    </w:p>
    <w:p w14:paraId="77F5C99F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čipu psa                       -------------------------------------     ----------------------------------</w:t>
      </w:r>
    </w:p>
    <w:p w14:paraId="2B44C5B6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 psa           -------------------------------------     -------------------</w:t>
      </w:r>
      <w:r>
        <w:rPr>
          <w:rFonts w:ascii="Arial" w:hAnsi="Arial" w:cs="Arial"/>
          <w:sz w:val="24"/>
          <w:szCs w:val="24"/>
        </w:rPr>
        <w:t>---------------</w:t>
      </w:r>
    </w:p>
    <w:p w14:paraId="08618ECB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od kedy je pes držaný -----------------------------------     ----------------------------------</w:t>
      </w:r>
    </w:p>
    <w:p w14:paraId="21AFB3A7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Miesto chovu psa x)              ------------------------------------     ---------------------------------- </w:t>
      </w:r>
    </w:p>
    <w:p w14:paraId="6C8BC018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Vlastník </w:t>
      </w:r>
      <w:r>
        <w:rPr>
          <w:rFonts w:ascii="Arial" w:hAnsi="Arial" w:cs="Arial"/>
          <w:sz w:val="24"/>
          <w:szCs w:val="24"/>
        </w:rPr>
        <w:t>nehnuteľnosti x)      -------------------------------------     ----------------------------------</w:t>
      </w:r>
    </w:p>
    <w:p w14:paraId="48553BEC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vlastníka (podpis) x) -------------------------------------     ----------------------------------</w:t>
      </w:r>
    </w:p>
    <w:p w14:paraId="08E8B976" w14:textId="77777777" w:rsidR="008E3A24" w:rsidRDefault="00844A65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(údaje označené x) sa vyplnia vtedy, ak miesto chov</w:t>
      </w:r>
      <w:r>
        <w:rPr>
          <w:rFonts w:ascii="Arial" w:hAnsi="Arial" w:cs="Arial"/>
          <w:sz w:val="24"/>
          <w:szCs w:val="24"/>
        </w:rPr>
        <w:t>u psa nie je totožné s miestom trvalého alebo prechodného pobytu držiteľa psa)</w:t>
      </w:r>
    </w:p>
    <w:p w14:paraId="631F867B" w14:textId="77777777" w:rsidR="008E3A24" w:rsidRDefault="008E3A2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B7719BD" w14:textId="77777777" w:rsidR="008E3A24" w:rsidRDefault="00844A6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Prievidzi dňa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podpis držiteľa psa ................................ </w:t>
      </w:r>
    </w:p>
    <w:p w14:paraId="33234792" w14:textId="77777777" w:rsidR="008E3A24" w:rsidRDefault="008E3A2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B7D72B2" w14:textId="77777777" w:rsidR="008E3A24" w:rsidRDefault="008E3A24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14:paraId="46A5FB84" w14:textId="77777777" w:rsidR="008E3A24" w:rsidRDefault="00844A65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Záznamy mesta  </w:t>
      </w:r>
    </w:p>
    <w:p w14:paraId="68AEE3AC" w14:textId="77777777" w:rsidR="008E3A24" w:rsidRDefault="008E3A24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14:paraId="18612CD5" w14:textId="77777777" w:rsidR="008E3A24" w:rsidRDefault="00844A6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evidenčné číslo psa         </w:t>
      </w:r>
      <w:r>
        <w:rPr>
          <w:rFonts w:ascii="Arial" w:hAnsi="Arial" w:cs="Arial"/>
          <w:sz w:val="24"/>
          <w:szCs w:val="24"/>
        </w:rPr>
        <w:t>-------------------------------------   ---------------------------------------</w:t>
      </w:r>
    </w:p>
    <w:p w14:paraId="630197B5" w14:textId="77777777" w:rsidR="008E3A24" w:rsidRDefault="008E3A2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F25DAA9" w14:textId="77777777" w:rsidR="008E3A24" w:rsidRDefault="00844A6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nebezpečný pes              -------------------------------------   ---------------------------------------</w:t>
      </w:r>
    </w:p>
    <w:p w14:paraId="7A427269" w14:textId="77777777" w:rsidR="008E3A24" w:rsidRDefault="008E3A24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8E3A24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B802" w14:textId="77777777" w:rsidR="00000000" w:rsidRDefault="00844A65">
      <w:pPr>
        <w:spacing w:after="0" w:line="240" w:lineRule="auto"/>
      </w:pPr>
      <w:r>
        <w:separator/>
      </w:r>
    </w:p>
  </w:endnote>
  <w:endnote w:type="continuationSeparator" w:id="0">
    <w:p w14:paraId="373EF375" w14:textId="77777777" w:rsidR="00000000" w:rsidRDefault="008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0845" w14:textId="77777777" w:rsidR="00A4735E" w:rsidRDefault="00844A65">
    <w:pPr>
      <w:pStyle w:val="Pt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F304-2 zákon č. 282/2002 Z. z.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315C" w14:textId="77777777" w:rsidR="00000000" w:rsidRDefault="00844A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A9EB6C" w14:textId="77777777" w:rsidR="00000000" w:rsidRDefault="0084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3A24"/>
    <w:rsid w:val="00621383"/>
    <w:rsid w:val="00844A65"/>
    <w:rsid w:val="008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67CD"/>
  <w15:docId w15:val="{8178E1E4-5B49-4FAB-B350-3331DCF1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sz w:val="22"/>
      <w:szCs w:val="22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F5496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1614</Characters>
  <Application>Microsoft Office Word</Application>
  <DocSecurity>0</DocSecurity>
  <Lines>32</Lines>
  <Paragraphs>15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Ľudmila</dc:creator>
  <dc:description/>
  <cp:lastModifiedBy>Franková Monika</cp:lastModifiedBy>
  <cp:revision>2</cp:revision>
  <cp:lastPrinted>2012-03-26T06:45:00Z</cp:lastPrinted>
  <dcterms:created xsi:type="dcterms:W3CDTF">2022-05-06T09:19:00Z</dcterms:created>
  <dcterms:modified xsi:type="dcterms:W3CDTF">2022-05-06T09:19:00Z</dcterms:modified>
</cp:coreProperties>
</file>